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82947" w:rsidRPr="000E2E80" w:rsidRDefault="000E2E80" w:rsidP="000E2E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2E80">
        <w:rPr>
          <w:noProof/>
          <w:color w:val="DB7207" w:themeColor="accent2" w:themeShade="BF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page">
              <wp:posOffset>2469054</wp:posOffset>
            </wp:positionH>
            <wp:positionV relativeFrom="page">
              <wp:posOffset>1652146</wp:posOffset>
            </wp:positionV>
            <wp:extent cx="1047162" cy="1047162"/>
            <wp:effectExtent l="203200" t="203200" r="210185" b="21018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 rot="628893">
                      <a:off x="0" y="0"/>
                      <a:ext cx="1047985" cy="1047985"/>
                    </a:xfrm>
                    <a:prstGeom prst="rect">
                      <a:avLst/>
                    </a:prstGeom>
                    <a:ln w="38100">
                      <a:solidFill>
                        <a:schemeClr val="bg1"/>
                      </a:solidFill>
                    </a:ln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E2E80">
        <w:rPr>
          <w:noProof/>
          <w:color w:val="DB7207" w:themeColor="accent2" w:themeShade="BF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page">
              <wp:posOffset>3896525</wp:posOffset>
            </wp:positionH>
            <wp:positionV relativeFrom="page">
              <wp:posOffset>1757740</wp:posOffset>
            </wp:positionV>
            <wp:extent cx="1573239" cy="1031658"/>
            <wp:effectExtent l="127000" t="114300" r="128905" b="11176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573239" cy="1031658"/>
                    </a:xfrm>
                    <a:prstGeom prst="rect">
                      <a:avLst/>
                    </a:prstGeom>
                    <a:ln w="38100">
                      <a:solidFill>
                        <a:schemeClr val="bg1"/>
                      </a:solidFill>
                    </a:ln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E2E80">
        <w:rPr>
          <w:noProof/>
          <w:color w:val="DB7207" w:themeColor="accent2" w:themeShade="BF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page">
              <wp:posOffset>511577</wp:posOffset>
            </wp:positionH>
            <wp:positionV relativeFrom="page">
              <wp:posOffset>1735002</wp:posOffset>
            </wp:positionV>
            <wp:extent cx="1519732" cy="981973"/>
            <wp:effectExtent l="165100" t="190500" r="169545" b="19939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 rot="21253759">
                      <a:off x="0" y="0"/>
                      <a:ext cx="1519732" cy="981973"/>
                    </a:xfrm>
                    <a:prstGeom prst="rect">
                      <a:avLst/>
                    </a:prstGeom>
                    <a:ln w="38100" cap="flat" cmpd="sng" algn="ctr">
                      <a:solidFill>
                        <a:sysClr val="window" lastClr="FFFFFF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E2E80">
        <w:rPr>
          <w:noProof/>
          <w:color w:val="DB7207" w:themeColor="accent2" w:themeShade="BF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page">
              <wp:posOffset>5733285</wp:posOffset>
            </wp:positionH>
            <wp:positionV relativeFrom="page">
              <wp:posOffset>1837049</wp:posOffset>
            </wp:positionV>
            <wp:extent cx="1439097" cy="955729"/>
            <wp:effectExtent l="203200" t="241300" r="186690" b="23812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 rot="612517" flipH="1">
                      <a:off x="0" y="0"/>
                      <a:ext cx="1439097" cy="955729"/>
                    </a:xfrm>
                    <a:prstGeom prst="rect">
                      <a:avLst/>
                    </a:prstGeom>
                    <a:ln w="38100" cap="flat" cmpd="sng" algn="ctr">
                      <a:solidFill>
                        <a:sysClr val="window" lastClr="FFFFFF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6B67" w:rsidRPr="000E2E80">
        <w:rPr>
          <w:noProof/>
          <w:color w:val="DB7207" w:themeColor="accent2" w:themeShade="BF"/>
          <w:sz w:val="28"/>
          <w:szCs w:val="28"/>
        </w:rPr>
        <mc:AlternateContent>
          <mc:Choice Requires="wps">
            <w:drawing>
              <wp:anchor distT="457200" distB="457200" distL="114300" distR="114300" simplePos="0" relativeHeight="251659264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6858000" cy="2286000"/>
                <wp:effectExtent l="0" t="0" r="0" b="0"/>
                <wp:wrapTopAndBottom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22860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0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B3576" w:rsidRDefault="00D82947">
                            <w:pPr>
                              <w:pStyle w:val="Title"/>
                            </w:pPr>
                            <w:r>
                              <w:t>Parent Trainings</w:t>
                            </w:r>
                          </w:p>
                          <w:p w:rsidR="00CB3576" w:rsidRPr="00395FA0" w:rsidRDefault="00D82947">
                            <w:pPr>
                              <w:pStyle w:val="Subtitle"/>
                              <w:rPr>
                                <w:sz w:val="24"/>
                                <w:szCs w:val="24"/>
                              </w:rPr>
                            </w:pPr>
                            <w:r w:rsidRPr="00395FA0">
                              <w:rPr>
                                <w:sz w:val="24"/>
                                <w:szCs w:val="24"/>
                              </w:rPr>
                              <w:t>2020-2021 School Year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0;margin-top:0;width:540pt;height:180pt;z-index:-251657216;visibility:visible;mso-wrap-style:square;mso-width-percent:0;mso-height-percent:0;mso-wrap-distance-left:9pt;mso-wrap-distance-top:36pt;mso-wrap-distance-right:9pt;mso-wrap-distance-bottom:36pt;mso-position-horizontal:center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" fillcolor="#ca3827 [3204]" stroked="f" strokeweight="2pt">
                <v:fill color2="#f89938 [3205]" rotate="t" focus="100%" type="gradient">
                  <o:fill v:ext="view" type="gradientUnscaled"/>
                </v:fill>
                <v:textbox>
                  <w:txbxContent>
                    <w:p w:rsidR="00CB3576" w:rsidRDefault="00D82947">
                      <w:pPr>
                        <w:pStyle w:val="Title"/>
                      </w:pPr>
                      <w:r>
                        <w:t>Parent Trainings</w:t>
                      </w:r>
                    </w:p>
                    <w:p w:rsidR="00CB3576" w:rsidRPr="00395FA0" w:rsidRDefault="00D82947">
                      <w:pPr>
                        <w:pStyle w:val="Subtitle"/>
                        <w:rPr>
                          <w:sz w:val="24"/>
                          <w:szCs w:val="24"/>
                        </w:rPr>
                      </w:pPr>
                      <w:r w:rsidRPr="00395FA0">
                        <w:rPr>
                          <w:sz w:val="24"/>
                          <w:szCs w:val="24"/>
                        </w:rPr>
                        <w:t>2020-2021 School Year</w:t>
                      </w:r>
                    </w:p>
                  </w:txbxContent>
                </v:textbox>
                <w10:wrap type="topAndBottom" anchorx="margin" anchory="margin"/>
              </v:rect>
            </w:pict>
          </mc:Fallback>
        </mc:AlternateContent>
      </w:r>
      <w:r w:rsidR="00D82947" w:rsidRPr="000E2E80">
        <w:rPr>
          <w:color w:val="DB7207" w:themeColor="accent2" w:themeShade="BF"/>
          <w:sz w:val="28"/>
          <w:szCs w:val="28"/>
        </w:rPr>
        <w:t xml:space="preserve">Falls Education Cooperative is offering parent trainings this year—virtually!  You can join the webinar and participate just as you would in person OR you can contact Teri </w:t>
      </w:r>
      <w:proofErr w:type="spellStart"/>
      <w:r w:rsidR="00D82947" w:rsidRPr="000E2E80">
        <w:rPr>
          <w:color w:val="DB7207" w:themeColor="accent2" w:themeShade="BF"/>
          <w:sz w:val="28"/>
          <w:szCs w:val="28"/>
        </w:rPr>
        <w:t>Rinewalt</w:t>
      </w:r>
      <w:proofErr w:type="spellEnd"/>
      <w:r w:rsidR="00D82947" w:rsidRPr="000E2E80">
        <w:rPr>
          <w:color w:val="DB7207" w:themeColor="accent2" w:themeShade="BF"/>
          <w:sz w:val="28"/>
          <w:szCs w:val="28"/>
        </w:rPr>
        <w:t>, Special Education Director</w:t>
      </w:r>
      <w:r w:rsidRPr="000E2E80">
        <w:rPr>
          <w:color w:val="DB7207" w:themeColor="accent2" w:themeShade="BF"/>
          <w:sz w:val="28"/>
          <w:szCs w:val="28"/>
        </w:rPr>
        <w:t xml:space="preserve"> (trinewalt@fecoop.net)</w:t>
      </w:r>
      <w:r w:rsidR="00395FA0">
        <w:rPr>
          <w:color w:val="DB7207" w:themeColor="accent2" w:themeShade="BF"/>
          <w:sz w:val="28"/>
          <w:szCs w:val="28"/>
        </w:rPr>
        <w:t>,</w:t>
      </w:r>
      <w:r w:rsidR="00D82947" w:rsidRPr="000E2E80">
        <w:rPr>
          <w:color w:val="DB7207" w:themeColor="accent2" w:themeShade="BF"/>
          <w:sz w:val="28"/>
          <w:szCs w:val="28"/>
        </w:rPr>
        <w:t xml:space="preserve"> and she will send you a recording of the webinar.  The recorded webinars will also be posted on the Falls Education Cooperative website (fecoop.net) linked on our district website</w:t>
      </w:r>
      <w:r w:rsidR="00395FA0">
        <w:rPr>
          <w:color w:val="DB7207" w:themeColor="accent2" w:themeShade="BF"/>
          <w:sz w:val="28"/>
          <w:szCs w:val="28"/>
        </w:rPr>
        <w:t xml:space="preserve"> after they are completed</w:t>
      </w:r>
      <w:r w:rsidR="00D82947" w:rsidRPr="000E2E80">
        <w:rPr>
          <w:sz w:val="28"/>
          <w:szCs w:val="28"/>
        </w:rPr>
        <w:t>.</w:t>
      </w:r>
    </w:p>
    <w:p w:rsidR="000E2E80" w:rsidRPr="000E2E80" w:rsidRDefault="000E2E80" w:rsidP="00D82947">
      <w:pPr>
        <w:rPr>
          <w:rFonts w:ascii="Calibri" w:hAnsi="Calibri" w:cs="Calibri"/>
          <w:b/>
          <w:bCs/>
          <w:sz w:val="24"/>
          <w:szCs w:val="24"/>
          <w:u w:val="single"/>
        </w:rPr>
      </w:pPr>
    </w:p>
    <w:p w:rsidR="000E2E80" w:rsidRPr="000E2E80" w:rsidRDefault="00743DC8" w:rsidP="000E2E80">
      <w:pPr>
        <w:rPr>
          <w:rFonts w:ascii="Calibri" w:hAnsi="Calibri" w:cs="Calibri"/>
          <w:b/>
          <w:bCs/>
          <w:sz w:val="24"/>
          <w:szCs w:val="24"/>
        </w:rPr>
      </w:pPr>
      <w:r w:rsidRPr="000E2E80">
        <w:rPr>
          <w:rFonts w:ascii="Calibri" w:hAnsi="Calibri" w:cs="Calibri"/>
          <w:b/>
          <w:bCs/>
          <w:sz w:val="24"/>
          <w:szCs w:val="24"/>
        </w:rPr>
        <w:t xml:space="preserve">ARD Process-Why does it all have to be so confusing??  </w:t>
      </w:r>
      <w:r w:rsidR="000E2E80" w:rsidRPr="000E2E80">
        <w:rPr>
          <w:rFonts w:ascii="Calibri" w:hAnsi="Calibri" w:cs="Calibri"/>
          <w:b/>
          <w:bCs/>
          <w:sz w:val="24"/>
          <w:szCs w:val="24"/>
        </w:rPr>
        <w:tab/>
      </w:r>
      <w:r w:rsidR="003A7190">
        <w:rPr>
          <w:rFonts w:ascii="Calibri" w:hAnsi="Calibri" w:cs="Calibri"/>
          <w:b/>
          <w:bCs/>
          <w:sz w:val="24"/>
          <w:szCs w:val="24"/>
        </w:rPr>
        <w:t xml:space="preserve">        </w:t>
      </w:r>
      <w:r w:rsidR="000E2E80" w:rsidRPr="000E2E80">
        <w:rPr>
          <w:rFonts w:ascii="Calibri" w:hAnsi="Calibri" w:cs="Calibri"/>
          <w:b/>
          <w:bCs/>
          <w:sz w:val="24"/>
          <w:szCs w:val="24"/>
        </w:rPr>
        <w:t>Dyslexia-What should I know</w:t>
      </w:r>
      <w:r w:rsidR="000E2E80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0E2E80" w:rsidRPr="000E2E80">
        <w:rPr>
          <w:rFonts w:ascii="Calibri" w:hAnsi="Calibri" w:cs="Calibri"/>
          <w:b/>
          <w:bCs/>
          <w:sz w:val="24"/>
          <w:szCs w:val="24"/>
        </w:rPr>
        <w:t xml:space="preserve">if I am </w:t>
      </w:r>
    </w:p>
    <w:p w:rsidR="000E2E80" w:rsidRPr="000E2E80" w:rsidRDefault="000E2E80" w:rsidP="000E2E80">
      <w:pPr>
        <w:rPr>
          <w:sz w:val="24"/>
          <w:szCs w:val="24"/>
        </w:rPr>
      </w:pPr>
      <w:r w:rsidRPr="000E2E80">
        <w:rPr>
          <w:rFonts w:ascii="Calibri" w:hAnsi="Calibri" w:cs="Calibri"/>
          <w:sz w:val="24"/>
          <w:szCs w:val="24"/>
        </w:rPr>
        <w:t>November</w:t>
      </w:r>
      <w:r w:rsidRPr="000E2E80">
        <w:rPr>
          <w:rFonts w:ascii="Calibri" w:hAnsi="Calibri" w:cs="Calibri"/>
          <w:sz w:val="24"/>
          <w:szCs w:val="24"/>
        </w:rPr>
        <w:t xml:space="preserve"> </w:t>
      </w:r>
      <w:r w:rsidRPr="000E2E80">
        <w:rPr>
          <w:rFonts w:ascii="Calibri" w:hAnsi="Calibri" w:cs="Calibri"/>
          <w:sz w:val="24"/>
          <w:szCs w:val="24"/>
        </w:rPr>
        <w:t>4</w:t>
      </w:r>
      <w:r w:rsidRPr="000E2E80">
        <w:rPr>
          <w:rFonts w:ascii="Calibri" w:hAnsi="Calibri" w:cs="Calibri"/>
          <w:sz w:val="24"/>
          <w:szCs w:val="24"/>
        </w:rPr>
        <w:t>, 2020 – 10:00-11:00</w:t>
      </w:r>
      <w:r w:rsidRPr="000E2E80">
        <w:rPr>
          <w:rFonts w:ascii="Calibri" w:hAnsi="Calibri" w:cs="Calibri"/>
          <w:sz w:val="24"/>
          <w:szCs w:val="24"/>
        </w:rPr>
        <w:tab/>
        <w:t xml:space="preserve"> </w:t>
      </w:r>
      <w:r>
        <w:t xml:space="preserve">                                     </w:t>
      </w:r>
      <w:r w:rsidRPr="000E2E80">
        <w:rPr>
          <w:rFonts w:ascii="Calibri" w:hAnsi="Calibri" w:cs="Calibri"/>
          <w:b/>
          <w:bCs/>
          <w:sz w:val="24"/>
          <w:szCs w:val="24"/>
        </w:rPr>
        <w:t>C</w:t>
      </w:r>
      <w:r w:rsidRPr="000E2E80">
        <w:rPr>
          <w:rFonts w:ascii="Calibri" w:hAnsi="Calibri" w:cs="Calibri"/>
          <w:b/>
          <w:bCs/>
          <w:sz w:val="24"/>
          <w:szCs w:val="24"/>
        </w:rPr>
        <w:t>oncerned</w:t>
      </w:r>
      <w:r w:rsidRPr="000E2E80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0E2E80">
        <w:rPr>
          <w:rFonts w:ascii="Calibri" w:hAnsi="Calibri" w:cs="Calibri"/>
          <w:b/>
          <w:bCs/>
          <w:sz w:val="24"/>
          <w:szCs w:val="24"/>
        </w:rPr>
        <w:t>my child might have Dyslexia?</w:t>
      </w:r>
    </w:p>
    <w:p w:rsidR="000E2E80" w:rsidRPr="003A7190" w:rsidRDefault="000E2E80" w:rsidP="000E2E80">
      <w:pPr>
        <w:rPr>
          <w:rFonts w:ascii="Times New Roman" w:eastAsia="Times New Roman" w:hAnsi="Times New Roman" w:cs="Times New Roman"/>
          <w:sz w:val="24"/>
          <w:szCs w:val="24"/>
        </w:rPr>
      </w:pPr>
      <w:r w:rsidRPr="000E2E80">
        <w:rPr>
          <w:rFonts w:ascii="Calibri" w:hAnsi="Calibri" w:cs="Calibri"/>
          <w:sz w:val="24"/>
          <w:szCs w:val="24"/>
        </w:rPr>
        <w:t>Zoom</w:t>
      </w:r>
      <w:r w:rsidR="003A7190">
        <w:rPr>
          <w:rFonts w:ascii="Calibri" w:hAnsi="Calibri" w:cs="Calibri"/>
          <w:sz w:val="24"/>
          <w:szCs w:val="24"/>
        </w:rPr>
        <w:t xml:space="preserve">: </w:t>
      </w:r>
      <w:hyperlink r:id="rId13" w:history="1">
        <w:r w:rsidR="003A7190" w:rsidRPr="00067EB1">
          <w:rPr>
            <w:rStyle w:val="Hyperlink"/>
            <w:rFonts w:ascii="Arial" w:eastAsia="Times New Roman" w:hAnsi="Arial" w:cs="Arial"/>
            <w:spacing w:val="3"/>
            <w:sz w:val="21"/>
            <w:szCs w:val="21"/>
            <w:shd w:val="clear" w:color="auto" w:fill="FFFFFF"/>
          </w:rPr>
          <w:t>https://us02web.zoom.us/j/82410721067</w:t>
        </w:r>
      </w:hyperlink>
      <w:r w:rsidR="003A7190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Pr="000E2E80">
        <w:rPr>
          <w:rFonts w:ascii="Calibri" w:hAnsi="Calibri" w:cs="Calibri"/>
          <w:sz w:val="24"/>
          <w:szCs w:val="24"/>
        </w:rPr>
        <w:t>December 4, 2020-10:00-11:00 am</w:t>
      </w:r>
    </w:p>
    <w:p w:rsidR="003A7190" w:rsidRPr="003A7190" w:rsidRDefault="000E2E80" w:rsidP="003A7190">
      <w:pPr>
        <w:rPr>
          <w:rFonts w:ascii="Times New Roman" w:eastAsia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A7190">
        <w:t xml:space="preserve">       </w:t>
      </w:r>
      <w:r w:rsidRPr="000E2E80">
        <w:rPr>
          <w:rFonts w:ascii="Calibri" w:hAnsi="Calibri" w:cs="Calibri"/>
          <w:sz w:val="24"/>
          <w:szCs w:val="24"/>
        </w:rPr>
        <w:t>Zoom</w:t>
      </w:r>
      <w:r w:rsidR="003A7190">
        <w:rPr>
          <w:rFonts w:ascii="Calibri" w:hAnsi="Calibri" w:cs="Calibri"/>
          <w:sz w:val="24"/>
          <w:szCs w:val="24"/>
        </w:rPr>
        <w:t>:</w:t>
      </w:r>
      <w:r w:rsidR="003A7190">
        <w:rPr>
          <w:rFonts w:ascii="Calibri" w:hAnsi="Calibri" w:cs="Calibri"/>
          <w:sz w:val="24"/>
          <w:szCs w:val="24"/>
        </w:rPr>
        <w:t xml:space="preserve">  </w:t>
      </w:r>
      <w:hyperlink r:id="rId14" w:history="1">
        <w:r w:rsidR="003A7190" w:rsidRPr="00067EB1">
          <w:rPr>
            <w:rStyle w:val="Hyperlink"/>
            <w:rFonts w:ascii="Helvetica" w:eastAsia="Times New Roman" w:hAnsi="Helvetica" w:cs="Times New Roman"/>
            <w:sz w:val="21"/>
            <w:szCs w:val="21"/>
            <w:shd w:val="clear" w:color="auto" w:fill="FFFFFF"/>
          </w:rPr>
          <w:t>https://us02web.zoom.us/j/82143141483</w:t>
        </w:r>
      </w:hyperlink>
    </w:p>
    <w:p w:rsidR="00743DC8" w:rsidRDefault="00743DC8" w:rsidP="00D82947"/>
    <w:p w:rsidR="00743DC8" w:rsidRPr="000E2E80" w:rsidRDefault="00743DC8" w:rsidP="00D82947">
      <w:pPr>
        <w:rPr>
          <w:rFonts w:ascii="Calibri" w:hAnsi="Calibri" w:cs="Calibri"/>
          <w:b/>
          <w:bCs/>
          <w:sz w:val="24"/>
          <w:szCs w:val="24"/>
        </w:rPr>
      </w:pPr>
      <w:r w:rsidRPr="000E2E80">
        <w:rPr>
          <w:rFonts w:ascii="Calibri" w:hAnsi="Calibri" w:cs="Calibri"/>
          <w:b/>
          <w:bCs/>
          <w:sz w:val="24"/>
          <w:szCs w:val="24"/>
        </w:rPr>
        <w:t xml:space="preserve">Is my child making progress in Special Education??  </w:t>
      </w:r>
      <w:r w:rsidR="000E2E80" w:rsidRPr="000E2E80">
        <w:rPr>
          <w:rFonts w:ascii="Calibri" w:hAnsi="Calibri" w:cs="Calibri"/>
          <w:b/>
          <w:bCs/>
          <w:sz w:val="24"/>
          <w:szCs w:val="24"/>
        </w:rPr>
        <w:tab/>
      </w:r>
      <w:r w:rsidR="000E2E80" w:rsidRPr="000E2E80">
        <w:rPr>
          <w:rFonts w:ascii="Calibri" w:hAnsi="Calibri" w:cs="Calibri"/>
          <w:b/>
          <w:bCs/>
          <w:sz w:val="24"/>
          <w:szCs w:val="24"/>
        </w:rPr>
        <w:t xml:space="preserve">Can my </w:t>
      </w:r>
      <w:r w:rsidR="003A7190">
        <w:rPr>
          <w:rFonts w:ascii="Calibri" w:hAnsi="Calibri" w:cs="Calibri"/>
          <w:b/>
          <w:bCs/>
          <w:sz w:val="24"/>
          <w:szCs w:val="24"/>
        </w:rPr>
        <w:t xml:space="preserve">child be punished if they </w:t>
      </w:r>
      <w:proofErr w:type="gramStart"/>
      <w:r w:rsidR="003A7190">
        <w:rPr>
          <w:rFonts w:ascii="Calibri" w:hAnsi="Calibri" w:cs="Calibri"/>
          <w:b/>
          <w:bCs/>
          <w:sz w:val="24"/>
          <w:szCs w:val="24"/>
        </w:rPr>
        <w:t>are</w:t>
      </w:r>
      <w:proofErr w:type="gramEnd"/>
      <w:r w:rsidR="000E2E80" w:rsidRPr="000E2E80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0E2E80" w:rsidRPr="000E2E80">
        <w:rPr>
          <w:rFonts w:ascii="Calibri" w:hAnsi="Calibri" w:cs="Calibri"/>
          <w:b/>
          <w:bCs/>
          <w:sz w:val="24"/>
          <w:szCs w:val="24"/>
        </w:rPr>
        <w:tab/>
      </w:r>
    </w:p>
    <w:p w:rsidR="00743DC8" w:rsidRDefault="00743DC8" w:rsidP="00D82947">
      <w:r w:rsidRPr="000E2E80">
        <w:rPr>
          <w:rFonts w:ascii="Calibri" w:hAnsi="Calibri" w:cs="Calibri"/>
          <w:sz w:val="24"/>
          <w:szCs w:val="24"/>
        </w:rPr>
        <w:t>January 13, 2021.  10:00-11:00 am</w:t>
      </w:r>
      <w:r w:rsidR="000E2E80">
        <w:tab/>
      </w:r>
      <w:r w:rsidR="000E2E80">
        <w:tab/>
      </w:r>
      <w:r w:rsidR="000E2E80">
        <w:tab/>
      </w:r>
      <w:r w:rsidR="000E2E80">
        <w:tab/>
      </w:r>
      <w:r w:rsidR="003A7190">
        <w:rPr>
          <w:rFonts w:ascii="Calibri" w:hAnsi="Calibri" w:cs="Calibri"/>
          <w:b/>
          <w:bCs/>
          <w:sz w:val="24"/>
          <w:szCs w:val="24"/>
        </w:rPr>
        <w:t xml:space="preserve">                      </w:t>
      </w:r>
      <w:r w:rsidR="000E2E80" w:rsidRPr="000E2E80">
        <w:rPr>
          <w:rFonts w:ascii="Calibri" w:hAnsi="Calibri" w:cs="Calibri"/>
          <w:b/>
          <w:bCs/>
          <w:sz w:val="24"/>
          <w:szCs w:val="24"/>
        </w:rPr>
        <w:t>disabled??</w:t>
      </w:r>
    </w:p>
    <w:p w:rsidR="000E2E80" w:rsidRPr="003A7190" w:rsidRDefault="00743DC8" w:rsidP="000E2E80">
      <w:pPr>
        <w:rPr>
          <w:rFonts w:ascii="Times New Roman" w:eastAsia="Times New Roman" w:hAnsi="Times New Roman" w:cs="Times New Roman"/>
          <w:sz w:val="24"/>
          <w:szCs w:val="24"/>
        </w:rPr>
      </w:pPr>
      <w:r w:rsidRPr="000E2E80">
        <w:rPr>
          <w:rFonts w:ascii="Calibri" w:hAnsi="Calibri" w:cs="Calibri"/>
          <w:sz w:val="24"/>
          <w:szCs w:val="24"/>
        </w:rPr>
        <w:t>Zoom Link:</w:t>
      </w:r>
      <w:r w:rsidR="003A7190" w:rsidRPr="003A7190">
        <w:rPr>
          <w:rFonts w:ascii="Helvetica" w:hAnsi="Helvetica"/>
          <w:color w:val="232333"/>
          <w:sz w:val="21"/>
          <w:szCs w:val="21"/>
          <w:shd w:val="clear" w:color="auto" w:fill="FFFFFF"/>
        </w:rPr>
        <w:t xml:space="preserve"> </w:t>
      </w:r>
      <w:r w:rsidR="003A7190" w:rsidRPr="003A7190">
        <w:rPr>
          <w:rFonts w:ascii="Helvetica" w:eastAsia="Times New Roman" w:hAnsi="Helvetica" w:cs="Times New Roman"/>
          <w:color w:val="232333"/>
          <w:sz w:val="21"/>
          <w:szCs w:val="21"/>
          <w:shd w:val="clear" w:color="auto" w:fill="FFFFFF"/>
        </w:rPr>
        <w:t> </w:t>
      </w:r>
      <w:hyperlink r:id="rId15" w:tgtFrame="_blank" w:history="1">
        <w:r w:rsidR="003A7190" w:rsidRPr="003A7190">
          <w:rPr>
            <w:rFonts w:ascii="Helvetica" w:eastAsia="Times New Roman" w:hAnsi="Helvetica" w:cs="Times New Roman"/>
            <w:color w:val="0E71EB"/>
            <w:sz w:val="21"/>
            <w:szCs w:val="21"/>
            <w:u w:val="single"/>
            <w:shd w:val="clear" w:color="auto" w:fill="FFFFFF"/>
          </w:rPr>
          <w:t>https://us02web.zoom.us/j/85760307794</w:t>
        </w:r>
      </w:hyperlink>
      <w:r w:rsidR="003A7190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0E2E80" w:rsidRPr="000E2E80">
        <w:rPr>
          <w:rFonts w:ascii="Calibri" w:hAnsi="Calibri" w:cs="Calibri"/>
          <w:sz w:val="24"/>
          <w:szCs w:val="24"/>
        </w:rPr>
        <w:t>February 10, 2021. 10:00-11:00 am</w:t>
      </w:r>
    </w:p>
    <w:p w:rsidR="003A7190" w:rsidRPr="003A7190" w:rsidRDefault="000E2E80" w:rsidP="003A7190">
      <w:pPr>
        <w:rPr>
          <w:rFonts w:ascii="Times New Roman" w:eastAsia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A7190">
        <w:t xml:space="preserve">        </w:t>
      </w:r>
      <w:r w:rsidRPr="000E2E80">
        <w:rPr>
          <w:rFonts w:ascii="Calibri" w:hAnsi="Calibri" w:cs="Calibri"/>
          <w:sz w:val="24"/>
          <w:szCs w:val="24"/>
        </w:rPr>
        <w:t>Zoom</w:t>
      </w:r>
      <w:r w:rsidR="003A7190">
        <w:rPr>
          <w:rFonts w:ascii="Calibri" w:hAnsi="Calibri" w:cs="Calibri"/>
          <w:sz w:val="24"/>
          <w:szCs w:val="24"/>
        </w:rPr>
        <w:t>:</w:t>
      </w:r>
      <w:r w:rsidR="003A7190" w:rsidRPr="003A7190">
        <w:rPr>
          <w:rFonts w:ascii="Helvetica" w:eastAsia="Times New Roman" w:hAnsi="Helvetica" w:cs="Times New Roman"/>
          <w:color w:val="232333"/>
          <w:sz w:val="21"/>
          <w:szCs w:val="21"/>
          <w:shd w:val="clear" w:color="auto" w:fill="FFFFFF"/>
        </w:rPr>
        <w:t> </w:t>
      </w:r>
      <w:hyperlink r:id="rId16" w:tgtFrame="_blank" w:history="1">
        <w:r w:rsidR="003A7190" w:rsidRPr="003A7190">
          <w:rPr>
            <w:rFonts w:ascii="Helvetica" w:eastAsia="Times New Roman" w:hAnsi="Helvetica" w:cs="Times New Roman"/>
            <w:color w:val="0E71EB"/>
            <w:sz w:val="21"/>
            <w:szCs w:val="21"/>
            <w:u w:val="single"/>
            <w:shd w:val="clear" w:color="auto" w:fill="FFFFFF"/>
          </w:rPr>
          <w:t>https://us02web.zoom.us/j/82044899900</w:t>
        </w:r>
      </w:hyperlink>
    </w:p>
    <w:p w:rsidR="00743DC8" w:rsidRPr="000E2E80" w:rsidRDefault="00743DC8" w:rsidP="00D82947">
      <w:pPr>
        <w:rPr>
          <w:rFonts w:ascii="Calibri" w:hAnsi="Calibri" w:cs="Calibri"/>
          <w:sz w:val="24"/>
          <w:szCs w:val="24"/>
        </w:rPr>
      </w:pPr>
    </w:p>
    <w:p w:rsidR="00743DC8" w:rsidRDefault="00743DC8" w:rsidP="00D82947"/>
    <w:p w:rsidR="00743DC8" w:rsidRPr="000E2E80" w:rsidRDefault="000E2E80" w:rsidP="000E2E80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0E2E80">
        <w:rPr>
          <w:rFonts w:ascii="Calibri" w:hAnsi="Calibri" w:cs="Calibri"/>
          <w:b/>
          <w:bCs/>
          <w:sz w:val="24"/>
          <w:szCs w:val="24"/>
        </w:rPr>
        <w:t>Transition:  What does mean for my high school student in Special Education?</w:t>
      </w:r>
    </w:p>
    <w:p w:rsidR="000E2E80" w:rsidRPr="000E2E80" w:rsidRDefault="000E2E80" w:rsidP="000E2E80">
      <w:pPr>
        <w:jc w:val="center"/>
        <w:rPr>
          <w:rFonts w:ascii="Calibri" w:hAnsi="Calibri" w:cs="Calibri"/>
          <w:sz w:val="24"/>
          <w:szCs w:val="24"/>
        </w:rPr>
      </w:pPr>
      <w:r w:rsidRPr="000E2E80">
        <w:rPr>
          <w:rFonts w:ascii="Calibri" w:hAnsi="Calibri" w:cs="Calibri"/>
          <w:sz w:val="24"/>
          <w:szCs w:val="24"/>
        </w:rPr>
        <w:t>April 14, 2021. 10:00-11:00</w:t>
      </w:r>
    </w:p>
    <w:p w:rsidR="00CB3576" w:rsidRPr="003A7190" w:rsidRDefault="000E2E80" w:rsidP="003A719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E2E80">
        <w:rPr>
          <w:rFonts w:ascii="Calibri" w:hAnsi="Calibri" w:cs="Calibri"/>
          <w:sz w:val="24"/>
          <w:szCs w:val="24"/>
        </w:rPr>
        <w:t>Zoom Link:</w:t>
      </w:r>
      <w:r w:rsidR="003A7190">
        <w:rPr>
          <w:rFonts w:ascii="Calibri" w:hAnsi="Calibri" w:cs="Calibri"/>
          <w:sz w:val="24"/>
          <w:szCs w:val="24"/>
        </w:rPr>
        <w:t xml:space="preserve"> </w:t>
      </w:r>
      <w:r w:rsidR="003A7190" w:rsidRPr="003A7190">
        <w:rPr>
          <w:rFonts w:ascii="Helvetica" w:eastAsia="Times New Roman" w:hAnsi="Helvetica" w:cs="Times New Roman"/>
          <w:color w:val="232333"/>
          <w:sz w:val="21"/>
          <w:szCs w:val="21"/>
          <w:shd w:val="clear" w:color="auto" w:fill="FFFFFF"/>
        </w:rPr>
        <w:t> </w:t>
      </w:r>
      <w:hyperlink r:id="rId17" w:tgtFrame="_blank" w:history="1">
        <w:r w:rsidR="003A7190" w:rsidRPr="003A7190">
          <w:rPr>
            <w:rFonts w:ascii="Helvetica" w:eastAsia="Times New Roman" w:hAnsi="Helvetica" w:cs="Times New Roman"/>
            <w:color w:val="0E71EB"/>
            <w:sz w:val="21"/>
            <w:szCs w:val="21"/>
            <w:u w:val="single"/>
            <w:shd w:val="clear" w:color="auto" w:fill="FFFFFF"/>
          </w:rPr>
          <w:t>https://us02web.zoom.us/j/87477946853</w:t>
        </w:r>
      </w:hyperlink>
    </w:p>
    <w:sectPr w:rsidR="00CB3576" w:rsidRPr="003A7190">
      <w:pgSz w:w="12240" w:h="15840"/>
      <w:pgMar w:top="720" w:right="1080" w:bottom="720" w:left="1080" w:header="720" w:footer="720" w:gutter="0"/>
      <w:pgBorders w:zOrder="back" w:display="notFirstPage" w:offsetFrom="page">
        <w:top w:val="single" w:sz="12" w:space="31" w:color="F83500" w:themeColor="accent3"/>
        <w:left w:val="single" w:sz="12" w:space="31" w:color="F83500" w:themeColor="accent3"/>
        <w:bottom w:val="single" w:sz="12" w:space="31" w:color="F83500" w:themeColor="accent3"/>
        <w:right w:val="single" w:sz="12" w:space="31" w:color="F83500" w:themeColor="accent3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panose1 w:val="02040603050505030304"/>
    <w:charset w:val="4D"/>
    <w:family w:val="roman"/>
    <w:pitch w:val="variable"/>
    <w:sig w:usb0="00000003" w:usb1="00000000" w:usb2="00000000" w:usb3="00000000" w:csb0="00000001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2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947"/>
    <w:rsid w:val="00046B67"/>
    <w:rsid w:val="000E2E80"/>
    <w:rsid w:val="00395FA0"/>
    <w:rsid w:val="003A7190"/>
    <w:rsid w:val="00743DC8"/>
    <w:rsid w:val="00CB3576"/>
    <w:rsid w:val="00D82947"/>
    <w:rsid w:val="00D94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9CB4DA"/>
  <w15:chartTrackingRefBased/>
  <w15:docId w15:val="{1BA3ACFB-6C87-2F4E-954B-EC2D9DAAA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4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4"/>
    <w:qFormat/>
    <w:pPr>
      <w:keepNext/>
      <w:keepLines/>
      <w:spacing w:before="480" w:after="120"/>
      <w:contextualSpacing/>
      <w:outlineLvl w:val="0"/>
    </w:pPr>
    <w:rPr>
      <w:rFonts w:asciiTheme="majorHAnsi" w:eastAsiaTheme="majorEastAsia" w:hAnsiTheme="majorHAnsi" w:cstheme="majorBidi"/>
      <w:color w:val="CA3827" w:themeColor="accent1"/>
      <w:sz w:val="36"/>
      <w:szCs w:val="32"/>
    </w:rPr>
  </w:style>
  <w:style w:type="paragraph" w:styleId="Heading2">
    <w:name w:val="heading 2"/>
    <w:basedOn w:val="Normal"/>
    <w:next w:val="NormalIndent"/>
    <w:link w:val="Heading2Char"/>
    <w:uiPriority w:val="4"/>
    <w:unhideWhenUsed/>
    <w:qFormat/>
    <w:pPr>
      <w:keepNext/>
      <w:keepLines/>
      <w:spacing w:before="40" w:after="0"/>
      <w:jc w:val="right"/>
      <w:outlineLvl w:val="1"/>
    </w:pPr>
    <w:rPr>
      <w:rFonts w:asciiTheme="majorHAnsi" w:eastAsiaTheme="majorEastAsia" w:hAnsiTheme="majorHAnsi" w:cstheme="majorBidi"/>
      <w:color w:val="CA3827" w:themeColor="accent1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4"/>
    <w:rPr>
      <w:rFonts w:asciiTheme="majorHAnsi" w:eastAsiaTheme="majorEastAsia" w:hAnsiTheme="majorHAnsi" w:cstheme="majorBidi"/>
      <w:color w:val="CA3827" w:themeColor="accent1"/>
      <w:sz w:val="36"/>
      <w:szCs w:val="32"/>
    </w:rPr>
  </w:style>
  <w:style w:type="character" w:customStyle="1" w:styleId="Heading3Char">
    <w:name w:val="Heading 3 Char"/>
    <w:basedOn w:val="DefaultParagraphFont"/>
    <w:link w:val="Heading3"/>
    <w:uiPriority w:val="4"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Caption">
    <w:name w:val="caption"/>
    <w:basedOn w:val="Normal"/>
    <w:uiPriority w:val="9"/>
    <w:unhideWhenUsed/>
    <w:qFormat/>
    <w:pPr>
      <w:spacing w:line="240" w:lineRule="auto"/>
      <w:ind w:left="288" w:right="288"/>
    </w:pPr>
    <w:rPr>
      <w:rFonts w:asciiTheme="majorHAnsi" w:hAnsiTheme="majorHAnsi"/>
      <w:i/>
      <w:iCs/>
      <w:color w:val="404040" w:themeColor="text1" w:themeTint="BF"/>
      <w:szCs w:val="18"/>
    </w:rPr>
  </w:style>
  <w:style w:type="paragraph" w:styleId="Title">
    <w:name w:val="Title"/>
    <w:basedOn w:val="Normal"/>
    <w:next w:val="Subtitle"/>
    <w:link w:val="TitleChar"/>
    <w:uiPriority w:val="1"/>
    <w:qFormat/>
    <w:pPr>
      <w:spacing w:before="360" w:after="0" w:line="240" w:lineRule="auto"/>
      <w:contextualSpacing/>
      <w:jc w:val="center"/>
    </w:pPr>
    <w:rPr>
      <w:rFonts w:eastAsiaTheme="majorEastAsia" w:cstheme="majorBidi"/>
      <w:color w:val="FFFFFF" w:themeColor="background1"/>
      <w:kern w:val="28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eastAsiaTheme="majorEastAsia" w:cstheme="majorBidi"/>
      <w:color w:val="FFFFFF" w:themeColor="background1"/>
      <w:kern w:val="28"/>
      <w:sz w:val="72"/>
      <w:szCs w:val="56"/>
    </w:rPr>
  </w:style>
  <w:style w:type="paragraph" w:styleId="Subtitle">
    <w:name w:val="Subtitle"/>
    <w:basedOn w:val="Normal"/>
    <w:link w:val="SubtitleChar"/>
    <w:uiPriority w:val="2"/>
    <w:qFormat/>
    <w:pPr>
      <w:numPr>
        <w:ilvl w:val="1"/>
      </w:numPr>
      <w:spacing w:before="240" w:after="0"/>
      <w:contextualSpacing/>
      <w:jc w:val="center"/>
    </w:pPr>
    <w:rPr>
      <w:rFonts w:asciiTheme="majorHAnsi" w:eastAsiaTheme="minorEastAsia" w:hAnsiTheme="majorHAnsi"/>
      <w:color w:val="FFFFFF" w:themeColor="background1"/>
      <w:szCs w:val="22"/>
    </w:rPr>
  </w:style>
  <w:style w:type="character" w:customStyle="1" w:styleId="SubtitleChar">
    <w:name w:val="Subtitle Char"/>
    <w:basedOn w:val="DefaultParagraphFont"/>
    <w:link w:val="Subtitle"/>
    <w:uiPriority w:val="2"/>
    <w:rPr>
      <w:rFonts w:asciiTheme="majorHAnsi" w:eastAsiaTheme="minorEastAsia" w:hAnsiTheme="majorHAnsi"/>
      <w:color w:val="FFFFFF" w:themeColor="background1"/>
      <w:szCs w:val="22"/>
    </w:rPr>
  </w:style>
  <w:style w:type="character" w:customStyle="1" w:styleId="Heading2Char">
    <w:name w:val="Heading 2 Char"/>
    <w:basedOn w:val="DefaultParagraphFont"/>
    <w:link w:val="Heading2"/>
    <w:uiPriority w:val="4"/>
    <w:rPr>
      <w:rFonts w:asciiTheme="majorHAnsi" w:eastAsiaTheme="majorEastAsia" w:hAnsiTheme="majorHAnsi" w:cstheme="majorBidi"/>
      <w:color w:val="CA3827" w:themeColor="accent1"/>
      <w:sz w:val="36"/>
      <w:szCs w:val="36"/>
    </w:rPr>
  </w:style>
  <w:style w:type="paragraph" w:styleId="NormalIndent">
    <w:name w:val="Normal Indent"/>
    <w:basedOn w:val="Normal"/>
    <w:uiPriority w:val="8"/>
    <w:unhideWhenUsed/>
    <w:qFormat/>
    <w:pPr>
      <w:ind w:left="720"/>
      <w:jc w:val="right"/>
    </w:pPr>
  </w:style>
  <w:style w:type="character" w:styleId="Hyperlink">
    <w:name w:val="Hyperlink"/>
    <w:basedOn w:val="DefaultParagraphFont"/>
    <w:uiPriority w:val="99"/>
    <w:unhideWhenUsed/>
    <w:rsid w:val="003A719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719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A7190"/>
    <w:rPr>
      <w:color w:val="F3D26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5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8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us02web.zoom.us/j/82410721067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4.jpeg"/><Relationship Id="rId17" Type="http://schemas.openxmlformats.org/officeDocument/2006/relationships/hyperlink" Target="https://us02web.zoom.us/j/87477946853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us02web.zoom.us/j/82044899900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jpg"/><Relationship Id="rId5" Type="http://schemas.openxmlformats.org/officeDocument/2006/relationships/customXml" Target="../customXml/item5.xml"/><Relationship Id="rId15" Type="http://schemas.openxmlformats.org/officeDocument/2006/relationships/hyperlink" Target="https://us02web.zoom.us/j/85760307794" TargetMode="Externa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hyperlink" Target="https://us02web.zoom.us/j/82143141483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teririnewalt/Library/Containers/com.microsoft.Word/Data/Library/Application%20Support/Microsoft/Office/16.0/DTS/en-US%7bBF165F08-A1A3-FB41-968E-4D914CFC1605%7d/%7bB86A3E4C-F594-7048-93F5-BF9A0CEE71F5%7dtf10002090.dotx" TargetMode="External"/></Relationships>
</file>

<file path=word/theme/theme1.xml><?xml version="1.0" encoding="utf-8"?>
<a:theme xmlns:a="http://schemas.openxmlformats.org/drawingml/2006/main" name="Family Update">
  <a:themeElements>
    <a:clrScheme name="Family Update">
      <a:dk1>
        <a:sysClr val="windowText" lastClr="000000"/>
      </a:dk1>
      <a:lt1>
        <a:sysClr val="window" lastClr="FFFFFF"/>
      </a:lt1>
      <a:dk2>
        <a:srgbClr val="194431"/>
      </a:dk2>
      <a:lt2>
        <a:srgbClr val="F0E6C3"/>
      </a:lt2>
      <a:accent1>
        <a:srgbClr val="CA3827"/>
      </a:accent1>
      <a:accent2>
        <a:srgbClr val="F89938"/>
      </a:accent2>
      <a:accent3>
        <a:srgbClr val="F83500"/>
      </a:accent3>
      <a:accent4>
        <a:srgbClr val="8B723D"/>
      </a:accent4>
      <a:accent5>
        <a:srgbClr val="818B3D"/>
      </a:accent5>
      <a:accent6>
        <a:srgbClr val="586215"/>
      </a:accent6>
      <a:hlink>
        <a:srgbClr val="FF621D"/>
      </a:hlink>
      <a:folHlink>
        <a:srgbClr val="F3D260"/>
      </a:folHlink>
    </a:clrScheme>
    <a:fontScheme name="Family Update">
      <a:majorFont>
        <a:latin typeface="Calisto MT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</a:majorFont>
      <a:minorFont>
        <a:latin typeface="Trebuchet MS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98267d4-2a5a-4c72-99d3-cf7236a95ce8">CTQFD2CFPMXN-979-699</_dlc_DocId>
    <_dlc_DocIdUrl xmlns="498267d4-2a5a-4c72-99d3-cf7236a95ce8">
      <Url>https://msft.spoppe.com/teams/cpub/teams/Consumer/templates/_layouts/15/DocIdRedir.aspx?ID=CTQFD2CFPMXN-979-699</Url>
      <Description>CTQFD2CFPMXN-979-699</Description>
    </_dlc_DocIdUrl>
    <SharedWithDetails xmlns="498267d4-2a5a-4c72-99d3-cf7236a95ce8">{}</SharedWithDetails>
    <SharedWithUsers xmlns="498267d4-2a5a-4c72-99d3-cf7236a95ce8">
      <UserInfo>
        <DisplayName/>
        <AccountId xsi:nil="true"/>
        <AccountType/>
      </UserInfo>
    </SharedWithUsers>
    <SharingHintHash xmlns="498267d4-2a5a-4c72-99d3-cf7236a95ce8">1245024977</SharingHintHash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2E2E405031D74DB051ADDB3D34E572" ma:contentTypeVersion="5" ma:contentTypeDescription="Create a new document." ma:contentTypeScope="" ma:versionID="e0009f9404bcb9590f313d2c358460f1">
  <xsd:schema xmlns:xsd="http://www.w3.org/2001/XMLSchema" xmlns:xs="http://www.w3.org/2001/XMLSchema" xmlns:p="http://schemas.microsoft.com/office/2006/metadata/properties" xmlns:ns2="498267d4-2a5a-4c72-99d3-cf7236a95ce8" targetNamespace="http://schemas.microsoft.com/office/2006/metadata/properties" ma:root="true" ma:fieldsID="06e76fce95f74677884cb27b0c6533f2" ns2:_="">
    <xsd:import namespace="498267d4-2a5a-4c72-99d3-cf7236a95c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8267d4-2a5a-4c72-99d3-cf7236a95ce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2" nillable="true" ma:displayName="Sharing Hint Hash" ma:internalName="SharingHintHash" ma:readOnly="true">
      <xsd:simpleType>
        <xsd:restriction base="dms:Text"/>
      </xsd:simple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C2AAD48-C095-42FA-B48E-673BADEE4496}">
  <ds:schemaRefs>
    <ds:schemaRef ds:uri="http://schemas.microsoft.com/office/2006/metadata/properties"/>
    <ds:schemaRef ds:uri="http://schemas.microsoft.com/office/infopath/2007/PartnerControls"/>
    <ds:schemaRef ds:uri="498267d4-2a5a-4c72-99d3-cf7236a95ce8"/>
  </ds:schemaRefs>
</ds:datastoreItem>
</file>

<file path=customXml/itemProps2.xml><?xml version="1.0" encoding="utf-8"?>
<ds:datastoreItem xmlns:ds="http://schemas.openxmlformats.org/officeDocument/2006/customXml" ds:itemID="{9977C740-883B-473E-954B-871A669847F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2BBAC77-A114-44D2-8F32-44B88D84BB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8267d4-2a5a-4c72-99d3-cf7236a95c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B5C5C4A-57CD-4669-831C-4E00CD7FF52E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2F74CC2B-9BFA-4522-85E7-9DAF2F6EDCC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Family Update.dotx</Template>
  <TotalTime>28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Teri Rinewalt</cp:lastModifiedBy>
  <cp:revision>4</cp:revision>
  <dcterms:created xsi:type="dcterms:W3CDTF">2020-10-27T18:38:00Z</dcterms:created>
  <dcterms:modified xsi:type="dcterms:W3CDTF">2020-10-27T19:21:00Z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0x010100012E2E405031D74DB051ADDB3D34E572</vt:lpwstr>
  </property>
  <property fmtid="{D5CDD505-2E9C-101B-9397-08002B2CF9AE}" pid="3" name="_dlc_DocIdItemGuid">
    <vt:lpwstr>99d7d4bc-a8b2-4e0f-af6a-3738d3ab469d</vt:lpwstr>
  </property>
</Properties>
</file>